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64" w:rsidRPr="008E4B64" w:rsidRDefault="008E4B64" w:rsidP="008E4B64">
      <w:pPr>
        <w:pStyle w:val="Default"/>
        <w:rPr>
          <w:sz w:val="22"/>
          <w:szCs w:val="22"/>
        </w:rPr>
      </w:pPr>
    </w:p>
    <w:p w:rsidR="008E4B64" w:rsidRPr="00187B96" w:rsidRDefault="008E4B64" w:rsidP="00187B96">
      <w:pPr>
        <w:pStyle w:val="DocumentTitle"/>
      </w:pPr>
      <w:r w:rsidRPr="00187B96">
        <w:t>Instrumental Music Lessons</w:t>
      </w:r>
    </w:p>
    <w:p w:rsidR="00187B96" w:rsidRPr="00C17F6F" w:rsidRDefault="00187B96" w:rsidP="00187B96">
      <w:pPr>
        <w:pStyle w:val="BodyTextIndent"/>
        <w:spacing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 xml:space="preserve">Private instrumental music lessons are a paid </w:t>
      </w:r>
      <w:r w:rsidRPr="00D7388C">
        <w:rPr>
          <w:rFonts w:ascii="Myriad Web" w:hAnsi="Myriad Web" w:cs="Arial"/>
          <w:color w:val="auto"/>
          <w:sz w:val="20"/>
          <w:szCs w:val="22"/>
        </w:rPr>
        <w:t>activity (£</w:t>
      </w:r>
      <w:r w:rsidR="00D7388C" w:rsidRPr="00D7388C">
        <w:rPr>
          <w:rFonts w:ascii="Myriad Web" w:hAnsi="Myriad Web" w:cs="Arial"/>
          <w:color w:val="auto"/>
          <w:sz w:val="20"/>
          <w:szCs w:val="22"/>
        </w:rPr>
        <w:t>293</w:t>
      </w:r>
      <w:r w:rsidRPr="00D7388C">
        <w:rPr>
          <w:rFonts w:ascii="Myriad Web" w:hAnsi="Myriad Web" w:cs="Arial"/>
          <w:color w:val="auto"/>
          <w:sz w:val="20"/>
          <w:szCs w:val="22"/>
        </w:rPr>
        <w:t xml:space="preserve"> per term September 2018)</w:t>
      </w:r>
      <w:r w:rsidR="00D7388C">
        <w:rPr>
          <w:rFonts w:ascii="Myriad Web" w:hAnsi="Myriad Web" w:cs="Arial"/>
          <w:color w:val="auto"/>
          <w:sz w:val="20"/>
          <w:szCs w:val="22"/>
        </w:rPr>
        <w:t>.</w:t>
      </w:r>
      <w:r w:rsidRPr="00D7388C">
        <w:rPr>
          <w:rFonts w:ascii="Myriad Web" w:hAnsi="Myriad Web" w:cs="Arial"/>
          <w:color w:val="auto"/>
          <w:sz w:val="20"/>
          <w:szCs w:val="22"/>
        </w:rPr>
        <w:t xml:space="preserve"> </w:t>
      </w:r>
      <w:proofErr w:type="gramStart"/>
      <w:r w:rsidRPr="00D7388C">
        <w:rPr>
          <w:rFonts w:ascii="Myriad Web" w:hAnsi="Myriad Web" w:cs="Arial"/>
          <w:color w:val="auto"/>
          <w:sz w:val="20"/>
          <w:szCs w:val="22"/>
        </w:rPr>
        <w:t>The</w:t>
      </w:r>
      <w:proofErr w:type="gramEnd"/>
      <w:r w:rsidRPr="00C17F6F">
        <w:rPr>
          <w:rFonts w:ascii="Myriad Web" w:hAnsi="Myriad Web" w:cs="Arial"/>
          <w:color w:val="auto"/>
          <w:sz w:val="20"/>
          <w:szCs w:val="22"/>
        </w:rPr>
        <w:t xml:space="preserve"> charge is based on thirty lessons per academic year, payable in three instalments.  If the teacher is self-employed, you will be contacted directly and if he/she is employed by the school, the fees will be added to your end of term account. </w:t>
      </w:r>
      <w:r w:rsidRPr="00C17F6F">
        <w:rPr>
          <w:rFonts w:ascii="Myriad Web" w:hAnsi="Myriad Web" w:cs="Arial"/>
          <w:b/>
          <w:color w:val="auto"/>
          <w:sz w:val="20"/>
          <w:szCs w:val="22"/>
        </w:rPr>
        <w:t xml:space="preserve">Parents are reminded that a full term’s notice (10 lessons) will be required in writing to cease any music lessons, and must be notified to the Director of Music. </w:t>
      </w:r>
      <w:r w:rsidRPr="00C17F6F">
        <w:rPr>
          <w:rFonts w:ascii="Myriad Web" w:hAnsi="Myriad Web" w:cs="Arial"/>
          <w:color w:val="auto"/>
          <w:sz w:val="20"/>
          <w:szCs w:val="22"/>
        </w:rPr>
        <w:t xml:space="preserve">More information about music lessons is available in the Information for Parents booklet. </w:t>
      </w:r>
    </w:p>
    <w:p w:rsidR="00187B96" w:rsidRPr="00C17F6F" w:rsidRDefault="00187B96" w:rsidP="00C17F6F">
      <w:pPr>
        <w:pBdr>
          <w:bottom w:val="single" w:sz="12" w:space="1" w:color="auto"/>
        </w:pBdr>
        <w:spacing w:after="0"/>
        <w:rPr>
          <w:rFonts w:ascii="Myriad Web Pro" w:hAnsi="Myriad Web Pro" w:cs="Gill Sans MT"/>
          <w:sz w:val="20"/>
        </w:rPr>
      </w:pPr>
      <w:r w:rsidRPr="00C17F6F">
        <w:rPr>
          <w:rFonts w:ascii="Myriad Web Pro" w:hAnsi="Myriad Web Pro" w:cs="Gill Sans MT"/>
          <w:sz w:val="20"/>
        </w:rPr>
        <w:t>Please complete the form below as soon as possible and return it to the Admissions Team.</w:t>
      </w:r>
    </w:p>
    <w:p w:rsidR="00C17F6F" w:rsidRPr="00C17F6F" w:rsidRDefault="00C17F6F" w:rsidP="00187B96">
      <w:pPr>
        <w:pBdr>
          <w:bottom w:val="single" w:sz="12" w:space="1" w:color="auto"/>
        </w:pBdr>
        <w:rPr>
          <w:rFonts w:ascii="Myriad Web Pro" w:hAnsi="Myriad Web Pro" w:cs="Gill Sans MT"/>
          <w:sz w:val="20"/>
        </w:rPr>
      </w:pPr>
    </w:p>
    <w:p w:rsidR="008E4B64" w:rsidRPr="00187B96" w:rsidRDefault="008E4B64" w:rsidP="00187B96">
      <w:pPr>
        <w:pStyle w:val="DocumentTitle"/>
        <w:jc w:val="left"/>
      </w:pPr>
      <w:r w:rsidRPr="00187B96">
        <w:t>Instrumental Music Lessons</w:t>
      </w:r>
    </w:p>
    <w:p w:rsidR="008E4B64" w:rsidRPr="00C17F6F" w:rsidRDefault="008E4B64" w:rsidP="00187B96">
      <w:pPr>
        <w:pStyle w:val="BodyTextIndent"/>
        <w:spacing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>Pupil’s Name: ..............................................................</w:t>
      </w:r>
      <w:r w:rsidR="00C17F6F">
        <w:rPr>
          <w:rFonts w:ascii="Myriad Web" w:hAnsi="Myriad Web" w:cs="Arial"/>
          <w:color w:val="auto"/>
          <w:sz w:val="20"/>
          <w:szCs w:val="22"/>
        </w:rPr>
        <w:t>....................</w:t>
      </w:r>
      <w:r w:rsidRPr="00C17F6F">
        <w:rPr>
          <w:rFonts w:ascii="Myriad Web" w:hAnsi="Myriad Web" w:cs="Arial"/>
          <w:color w:val="auto"/>
          <w:sz w:val="20"/>
          <w:szCs w:val="22"/>
        </w:rPr>
        <w:t>........................................... Year (Sept 201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8</w:t>
      </w:r>
      <w:r w:rsidRPr="00C17F6F">
        <w:rPr>
          <w:rFonts w:ascii="Myriad Web" w:hAnsi="Myriad Web" w:cs="Arial"/>
          <w:color w:val="auto"/>
          <w:sz w:val="20"/>
          <w:szCs w:val="22"/>
        </w:rPr>
        <w:t>): .......................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....</w:t>
      </w:r>
      <w:r w:rsidRPr="00C17F6F">
        <w:rPr>
          <w:rFonts w:ascii="Myriad Web" w:hAnsi="Myriad Web" w:cs="Arial"/>
          <w:color w:val="auto"/>
          <w:sz w:val="20"/>
          <w:szCs w:val="22"/>
        </w:rPr>
        <w:t xml:space="preserve">.......... </w:t>
      </w:r>
    </w:p>
    <w:p w:rsidR="008E4B64" w:rsidRPr="00C17F6F" w:rsidRDefault="008E4B64" w:rsidP="00187B96">
      <w:pPr>
        <w:pStyle w:val="BodyTextIndent"/>
        <w:spacing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>Would like to take instrumental music lessons – please tick the appropriate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589"/>
        <w:gridCol w:w="1618"/>
        <w:gridCol w:w="1589"/>
        <w:gridCol w:w="1626"/>
        <w:gridCol w:w="1590"/>
      </w:tblGrid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Bassoon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Guitar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Saxophone</w:t>
            </w: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Cello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Harp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Singing</w:t>
            </w: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Clarinet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Oboe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Trombone</w:t>
            </w: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Double Bass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Organ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Trumpet</w:t>
            </w: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Drums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Piano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Viola</w:t>
            </w: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Flute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Recorder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Violin</w:t>
            </w:r>
          </w:p>
        </w:tc>
        <w:tc>
          <w:tcPr>
            <w:tcW w:w="1643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French Horn</w:t>
            </w:r>
          </w:p>
        </w:tc>
        <w:tc>
          <w:tcPr>
            <w:tcW w:w="1642" w:type="dxa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  <w:shd w:val="clear" w:color="auto" w:fill="A6A6A6" w:themeFill="background1" w:themeFillShade="A6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  <w:shd w:val="clear" w:color="auto" w:fill="A6A6A6" w:themeFill="background1" w:themeFillShade="A6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8E4B64" w:rsidRPr="00C17F6F" w:rsidRDefault="008E4B64" w:rsidP="00187B96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</w:tbl>
    <w:p w:rsidR="008E4B64" w:rsidRPr="00C17F6F" w:rsidRDefault="008E4B64" w:rsidP="00C17F6F">
      <w:pPr>
        <w:pStyle w:val="BodyTextIndent"/>
        <w:spacing w:before="240"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 xml:space="preserve">My 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child</w:t>
      </w:r>
      <w:r w:rsidRPr="00C17F6F">
        <w:rPr>
          <w:rFonts w:ascii="Myriad Web" w:hAnsi="Myriad Web" w:cs="Arial"/>
          <w:color w:val="auto"/>
          <w:sz w:val="20"/>
          <w:szCs w:val="22"/>
        </w:rPr>
        <w:t xml:space="preserve"> will/will not need to hire the selected instruments/s </w:t>
      </w:r>
      <w:r w:rsidRPr="00C17F6F">
        <w:rPr>
          <w:rFonts w:ascii="Myriad Web" w:hAnsi="Myriad Web" w:cs="Arial"/>
          <w:i/>
          <w:color w:val="auto"/>
          <w:sz w:val="20"/>
          <w:szCs w:val="22"/>
        </w:rPr>
        <w:t>(delete as appropriate).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593"/>
        <w:gridCol w:w="1609"/>
        <w:gridCol w:w="1597"/>
        <w:gridCol w:w="1593"/>
      </w:tblGrid>
      <w:tr w:rsidR="008E4B64" w:rsidRPr="00C17F6F" w:rsidTr="008E4B64">
        <w:tc>
          <w:tcPr>
            <w:tcW w:w="1642" w:type="dxa"/>
            <w:shd w:val="clear" w:color="auto" w:fill="A6A6A6" w:themeFill="background1" w:themeFillShade="A6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  <w:shd w:val="clear" w:color="auto" w:fill="A6A6A6" w:themeFill="background1" w:themeFillShade="A6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3284" w:type="dxa"/>
            <w:gridSpan w:val="2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 xml:space="preserve">How long has your </w:t>
            </w:r>
            <w:r w:rsidR="00C17F6F"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child</w:t>
            </w: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 xml:space="preserve"> been learning the instrument(s) indicated?</w:t>
            </w:r>
          </w:p>
        </w:tc>
        <w:tc>
          <w:tcPr>
            <w:tcW w:w="3286" w:type="dxa"/>
            <w:gridSpan w:val="2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Grade and Mark for last Associated Board Examination passed (if applicable)</w:t>
            </w: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Instrument</w:t>
            </w: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No. of years</w:t>
            </w: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 xml:space="preserve">Beginner </w:t>
            </w: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 xml:space="preserve">Grade </w:t>
            </w: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Mark</w:t>
            </w: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1st Instrument</w:t>
            </w: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>2nd Instrument</w:t>
            </w: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  <w:tr w:rsidR="008E4B64" w:rsidRPr="00C17F6F" w:rsidTr="008E4B64"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  <w:r w:rsidRPr="00C17F6F">
              <w:rPr>
                <w:rFonts w:ascii="Myriad Web" w:hAnsi="Myriad Web" w:cs="Arial"/>
                <w:color w:val="auto"/>
                <w:sz w:val="20"/>
                <w:szCs w:val="22"/>
              </w:rPr>
              <w:t xml:space="preserve">3rd Instrument </w:t>
            </w: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2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  <w:tc>
          <w:tcPr>
            <w:tcW w:w="1643" w:type="dxa"/>
          </w:tcPr>
          <w:p w:rsidR="008E4B64" w:rsidRPr="00C17F6F" w:rsidRDefault="008E4B64" w:rsidP="00C17F6F">
            <w:pPr>
              <w:pStyle w:val="BodyTextIndent"/>
              <w:spacing w:before="60" w:after="60" w:line="240" w:lineRule="auto"/>
              <w:ind w:left="0"/>
              <w:rPr>
                <w:rFonts w:ascii="Myriad Web" w:hAnsi="Myriad Web" w:cs="Arial"/>
                <w:color w:val="auto"/>
                <w:sz w:val="20"/>
                <w:szCs w:val="22"/>
              </w:rPr>
            </w:pPr>
          </w:p>
        </w:tc>
      </w:tr>
    </w:tbl>
    <w:p w:rsidR="008E4B64" w:rsidRPr="00C17F6F" w:rsidRDefault="008E4B64" w:rsidP="00C17F6F">
      <w:pPr>
        <w:pStyle w:val="BodyTextIndent"/>
        <w:spacing w:before="240"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 xml:space="preserve">Aural and theory individual/group lessons </w:t>
      </w:r>
      <w:proofErr w:type="gramStart"/>
      <w:r w:rsidRPr="00C17F6F">
        <w:rPr>
          <w:rFonts w:ascii="Myriad Web" w:hAnsi="Myriad Web" w:cs="Arial"/>
          <w:color w:val="auto"/>
          <w:sz w:val="20"/>
          <w:szCs w:val="22"/>
        </w:rPr>
        <w:t>are also offered</w:t>
      </w:r>
      <w:proofErr w:type="gramEnd"/>
      <w:r w:rsidRPr="00C17F6F">
        <w:rPr>
          <w:rFonts w:ascii="Myriad Web" w:hAnsi="Myriad Web" w:cs="Arial"/>
          <w:color w:val="auto"/>
          <w:sz w:val="20"/>
          <w:szCs w:val="22"/>
        </w:rPr>
        <w:t xml:space="preserve"> at lunchtime to supplement instrumental teaching at a termly </w:t>
      </w:r>
      <w:r w:rsidRPr="00DB4FF8">
        <w:rPr>
          <w:rFonts w:ascii="Myriad Web" w:hAnsi="Myriad Web" w:cs="Arial"/>
          <w:color w:val="auto"/>
          <w:sz w:val="20"/>
          <w:szCs w:val="22"/>
        </w:rPr>
        <w:t>charge of £</w:t>
      </w:r>
      <w:r w:rsidR="00DB4FF8" w:rsidRPr="00DB4FF8">
        <w:rPr>
          <w:rFonts w:ascii="Myriad Web" w:hAnsi="Myriad Web" w:cs="Arial"/>
          <w:color w:val="auto"/>
          <w:sz w:val="20"/>
          <w:szCs w:val="22"/>
        </w:rPr>
        <w:t>70</w:t>
      </w:r>
      <w:r w:rsidRPr="00DB4FF8">
        <w:rPr>
          <w:rFonts w:ascii="Myriad Web" w:hAnsi="Myriad Web" w:cs="Arial"/>
          <w:color w:val="auto"/>
          <w:sz w:val="20"/>
          <w:szCs w:val="22"/>
        </w:rPr>
        <w:t>.</w:t>
      </w:r>
      <w:bookmarkStart w:id="0" w:name="_GoBack"/>
      <w:bookmarkEnd w:id="0"/>
    </w:p>
    <w:p w:rsidR="008E4B64" w:rsidRPr="00C17F6F" w:rsidRDefault="008E4B64" w:rsidP="00187B96">
      <w:pPr>
        <w:pStyle w:val="BodyTextIndent"/>
        <w:spacing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 xml:space="preserve">My 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child</w:t>
      </w:r>
      <w:r w:rsidRPr="00C17F6F">
        <w:rPr>
          <w:rFonts w:ascii="Myriad Web" w:hAnsi="Myriad Web" w:cs="Arial"/>
          <w:color w:val="auto"/>
          <w:sz w:val="20"/>
          <w:szCs w:val="22"/>
        </w:rPr>
        <w:t xml:space="preserve"> would like aural/theory lessons?  Yes/</w:t>
      </w:r>
      <w:proofErr w:type="gramStart"/>
      <w:r w:rsidRPr="00C17F6F">
        <w:rPr>
          <w:rFonts w:ascii="Myriad Web" w:hAnsi="Myriad Web" w:cs="Arial"/>
          <w:color w:val="auto"/>
          <w:sz w:val="20"/>
          <w:szCs w:val="22"/>
        </w:rPr>
        <w:t>No  (</w:t>
      </w:r>
      <w:proofErr w:type="gramEnd"/>
      <w:r w:rsidRPr="00C17F6F">
        <w:rPr>
          <w:rFonts w:ascii="Myriad Web" w:hAnsi="Myriad Web" w:cs="Arial"/>
          <w:color w:val="auto"/>
          <w:sz w:val="20"/>
          <w:szCs w:val="22"/>
        </w:rPr>
        <w:t>delete as appropriate)</w:t>
      </w:r>
    </w:p>
    <w:p w:rsidR="008E4B64" w:rsidRPr="00C17F6F" w:rsidRDefault="008E4B64" w:rsidP="00C17F6F">
      <w:pPr>
        <w:pStyle w:val="BodyTextIndent"/>
        <w:spacing w:before="120" w:after="200" w:line="276" w:lineRule="auto"/>
        <w:ind w:left="0"/>
        <w:rPr>
          <w:rFonts w:ascii="Myriad Web" w:hAnsi="Myriad Web" w:cs="Arial"/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>Parent/Guardian signature: ……………</w:t>
      </w:r>
      <w:r w:rsidR="00C17F6F">
        <w:rPr>
          <w:rFonts w:ascii="Myriad Web" w:hAnsi="Myriad Web" w:cs="Arial"/>
          <w:color w:val="auto"/>
          <w:sz w:val="20"/>
          <w:szCs w:val="22"/>
        </w:rPr>
        <w:t>…………..</w:t>
      </w:r>
      <w:r w:rsidRPr="00C17F6F">
        <w:rPr>
          <w:rFonts w:ascii="Myriad Web" w:hAnsi="Myriad Web" w:cs="Arial"/>
          <w:color w:val="auto"/>
          <w:sz w:val="20"/>
          <w:szCs w:val="22"/>
        </w:rPr>
        <w:t>…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...</w:t>
      </w:r>
      <w:r w:rsidRPr="00C17F6F">
        <w:rPr>
          <w:rFonts w:ascii="Myriad Web" w:hAnsi="Myriad Web" w:cs="Arial"/>
          <w:color w:val="auto"/>
          <w:sz w:val="20"/>
          <w:szCs w:val="22"/>
        </w:rPr>
        <w:t>………………………………………….. Date: ………………</w:t>
      </w:r>
    </w:p>
    <w:p w:rsidR="008E4B64" w:rsidRPr="00C17F6F" w:rsidRDefault="008E4B64" w:rsidP="00C17F6F">
      <w:pPr>
        <w:pStyle w:val="BodyTextIndent"/>
        <w:spacing w:before="240" w:after="200" w:line="276" w:lineRule="auto"/>
        <w:ind w:left="0"/>
        <w:rPr>
          <w:color w:val="auto"/>
          <w:sz w:val="20"/>
          <w:szCs w:val="22"/>
        </w:rPr>
      </w:pPr>
      <w:r w:rsidRPr="00C17F6F">
        <w:rPr>
          <w:rFonts w:ascii="Myriad Web" w:hAnsi="Myriad Web" w:cs="Arial"/>
          <w:color w:val="auto"/>
          <w:sz w:val="20"/>
          <w:szCs w:val="22"/>
        </w:rPr>
        <w:t xml:space="preserve">Parent/Guardian name: 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……………………………………………………………………………</w:t>
      </w:r>
      <w:r w:rsidR="00C17F6F">
        <w:rPr>
          <w:rFonts w:ascii="Myriad Web" w:hAnsi="Myriad Web" w:cs="Arial"/>
          <w:color w:val="auto"/>
          <w:sz w:val="20"/>
          <w:szCs w:val="22"/>
        </w:rPr>
        <w:t>…………...</w:t>
      </w:r>
      <w:r w:rsidR="00187B96" w:rsidRPr="00C17F6F">
        <w:rPr>
          <w:rFonts w:ascii="Myriad Web" w:hAnsi="Myriad Web" w:cs="Arial"/>
          <w:color w:val="auto"/>
          <w:sz w:val="20"/>
          <w:szCs w:val="22"/>
        </w:rPr>
        <w:t>…………</w:t>
      </w:r>
    </w:p>
    <w:sectPr w:rsidR="008E4B64" w:rsidRPr="00C17F6F" w:rsidSect="00C17F6F">
      <w:headerReference w:type="default" r:id="rId7"/>
      <w:footerReference w:type="default" r:id="rId8"/>
      <w:pgSz w:w="11906" w:h="16838"/>
      <w:pgMar w:top="1134" w:right="1134" w:bottom="1134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64" w:rsidRDefault="008E4B64" w:rsidP="008E4B64">
      <w:pPr>
        <w:spacing w:after="0" w:line="240" w:lineRule="auto"/>
      </w:pPr>
      <w:r>
        <w:separator/>
      </w:r>
    </w:p>
  </w:endnote>
  <w:endnote w:type="continuationSeparator" w:id="0">
    <w:p w:rsidR="008E4B64" w:rsidRDefault="008E4B64" w:rsidP="008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02" w:rsidRPr="00EB6BE7" w:rsidRDefault="00302902">
    <w:pPr>
      <w:pStyle w:val="Footer"/>
      <w:rPr>
        <w:color w:val="A6A6A6" w:themeColor="background1" w:themeShade="A6"/>
        <w:sz w:val="18"/>
        <w:szCs w:val="18"/>
      </w:rPr>
    </w:pPr>
    <w:r w:rsidRPr="00EB6BE7">
      <w:rPr>
        <w:color w:val="A6A6A6" w:themeColor="background1" w:themeShade="A6"/>
        <w:sz w:val="18"/>
        <w:szCs w:val="18"/>
      </w:rPr>
      <w:t xml:space="preserve">For office </w:t>
    </w:r>
    <w:proofErr w:type="gramStart"/>
    <w:r w:rsidRPr="00EB6BE7">
      <w:rPr>
        <w:color w:val="A6A6A6" w:themeColor="background1" w:themeShade="A6"/>
        <w:sz w:val="18"/>
        <w:szCs w:val="18"/>
      </w:rPr>
      <w:t>use :</w:t>
    </w:r>
    <w:proofErr w:type="gramEnd"/>
  </w:p>
  <w:p w:rsidR="00302902" w:rsidRPr="00EB6BE7" w:rsidRDefault="00302902">
    <w:pPr>
      <w:pStyle w:val="Footer"/>
      <w:rPr>
        <w:color w:val="A6A6A6" w:themeColor="background1" w:themeShade="A6"/>
        <w:sz w:val="18"/>
        <w:szCs w:val="18"/>
      </w:rPr>
    </w:pPr>
    <w:r w:rsidRPr="00EB6BE7">
      <w:rPr>
        <w:color w:val="A6A6A6" w:themeColor="background1" w:themeShade="A6"/>
        <w:sz w:val="18"/>
        <w:szCs w:val="18"/>
      </w:rPr>
      <w:t>Date of first lesson: ……………………………….</w:t>
    </w:r>
  </w:p>
  <w:p w:rsidR="00302902" w:rsidRPr="00EB6BE7" w:rsidRDefault="00302902">
    <w:pPr>
      <w:pStyle w:val="Footer"/>
      <w:rPr>
        <w:color w:val="A6A6A6" w:themeColor="background1" w:themeShade="A6"/>
        <w:sz w:val="18"/>
        <w:szCs w:val="18"/>
      </w:rPr>
    </w:pPr>
    <w:r w:rsidRPr="00EB6BE7">
      <w:rPr>
        <w:color w:val="A6A6A6" w:themeColor="background1" w:themeShade="A6"/>
        <w:sz w:val="18"/>
        <w:szCs w:val="18"/>
      </w:rPr>
      <w:t>Name of Teacher: ………………………………... Employer/Self employed</w:t>
    </w:r>
  </w:p>
  <w:p w:rsidR="00302902" w:rsidRPr="00EB6BE7" w:rsidRDefault="00302902">
    <w:pPr>
      <w:pStyle w:val="Footer"/>
      <w:rPr>
        <w:color w:val="A6A6A6" w:themeColor="background1" w:themeShade="A6"/>
        <w:sz w:val="18"/>
        <w:szCs w:val="18"/>
      </w:rPr>
    </w:pPr>
    <w:r w:rsidRPr="00EB6BE7">
      <w:rPr>
        <w:color w:val="A6A6A6" w:themeColor="background1" w:themeShade="A6"/>
        <w:sz w:val="18"/>
        <w:szCs w:val="18"/>
      </w:rPr>
      <w:t>Copy to Bursary: ………………………………… Date: 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64" w:rsidRDefault="008E4B64" w:rsidP="008E4B64">
      <w:pPr>
        <w:spacing w:after="0" w:line="240" w:lineRule="auto"/>
      </w:pPr>
      <w:r>
        <w:separator/>
      </w:r>
    </w:p>
  </w:footnote>
  <w:footnote w:type="continuationSeparator" w:id="0">
    <w:p w:rsidR="008E4B64" w:rsidRDefault="008E4B64" w:rsidP="008E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96" w:rsidRDefault="00187B96" w:rsidP="008E4B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8808A8" wp14:editId="4CC0E7AD">
          <wp:extent cx="2847975" cy="1438275"/>
          <wp:effectExtent l="0" t="0" r="9525" b="9525"/>
          <wp:docPr id="5" name="Picture 5" descr="leweston_full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weston_full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4A4"/>
    <w:multiLevelType w:val="hybridMultilevel"/>
    <w:tmpl w:val="125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3282"/>
    <w:multiLevelType w:val="hybridMultilevel"/>
    <w:tmpl w:val="DBFAC2AE"/>
    <w:lvl w:ilvl="0" w:tplc="83BC5330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5228"/>
    <w:multiLevelType w:val="hybridMultilevel"/>
    <w:tmpl w:val="1016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4"/>
    <w:rsid w:val="00187B96"/>
    <w:rsid w:val="00247F3D"/>
    <w:rsid w:val="00302902"/>
    <w:rsid w:val="006A33CF"/>
    <w:rsid w:val="006D477E"/>
    <w:rsid w:val="008836F5"/>
    <w:rsid w:val="008E4B64"/>
    <w:rsid w:val="00C17F6F"/>
    <w:rsid w:val="00D7388C"/>
    <w:rsid w:val="00DB4FF8"/>
    <w:rsid w:val="00E177AA"/>
    <w:rsid w:val="00E645AA"/>
    <w:rsid w:val="00E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D3B92"/>
  <w15:docId w15:val="{8022ACCE-5AC0-4016-B429-6964A79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E7"/>
    <w:rPr>
      <w:rFonts w:ascii="Myriad Web" w:hAnsi="Myriad We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B6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64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8E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64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next w:val="Normal"/>
    <w:qFormat/>
    <w:rsid w:val="00187B96"/>
    <w:pPr>
      <w:spacing w:after="240"/>
      <w:jc w:val="center"/>
    </w:pPr>
    <w:rPr>
      <w:rFonts w:ascii="Garamond" w:hAnsi="Garamond"/>
      <w:caps/>
      <w:color w:val="415876"/>
      <w:sz w:val="28"/>
    </w:rPr>
  </w:style>
  <w:style w:type="paragraph" w:styleId="BodyTextIndent">
    <w:name w:val="Body Text Indent"/>
    <w:basedOn w:val="Normal"/>
    <w:link w:val="BodyTextIndentChar"/>
    <w:rsid w:val="00187B96"/>
    <w:pPr>
      <w:spacing w:after="0" w:line="240" w:lineRule="atLeast"/>
      <w:ind w:left="10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87B96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CD431516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Worsley</dc:creator>
  <cp:lastModifiedBy>Claire Worsley</cp:lastModifiedBy>
  <cp:revision>5</cp:revision>
  <cp:lastPrinted>2017-06-07T14:21:00Z</cp:lastPrinted>
  <dcterms:created xsi:type="dcterms:W3CDTF">2018-05-10T15:44:00Z</dcterms:created>
  <dcterms:modified xsi:type="dcterms:W3CDTF">2018-05-16T14:28:00Z</dcterms:modified>
</cp:coreProperties>
</file>